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4" w:rsidRPr="00786EF0" w:rsidRDefault="009B6C84" w:rsidP="0086548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Извещение о проведении открытого конкурса №01</w:t>
      </w:r>
      <w:r>
        <w:rPr>
          <w:rFonts w:ascii="Times New Roman" w:hAnsi="Times New Roman" w:cs="Times New Roman"/>
          <w:b/>
          <w:bCs/>
          <w:lang w:eastAsia="ru-RU"/>
        </w:rPr>
        <w:t>/13</w:t>
      </w:r>
    </w:p>
    <w:p w:rsidR="009B6C84" w:rsidRPr="00786EF0" w:rsidRDefault="009B6C84" w:rsidP="0086548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по выполнению работ  К</w:t>
      </w:r>
      <w:r w:rsidRPr="00786EF0">
        <w:rPr>
          <w:rFonts w:ascii="Times New Roman" w:hAnsi="Times New Roman" w:cs="Times New Roman"/>
          <w:b/>
          <w:bCs/>
          <w:lang w:eastAsia="ru-RU"/>
        </w:rPr>
        <w:t>апитальный ремонт</w:t>
      </w:r>
      <w:r>
        <w:rPr>
          <w:rFonts w:ascii="Times New Roman" w:hAnsi="Times New Roman" w:cs="Times New Roman"/>
          <w:b/>
          <w:bCs/>
          <w:lang w:eastAsia="ru-RU"/>
        </w:rPr>
        <w:t xml:space="preserve">   производственного здания по адресу ул.Энергетиков,д.1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 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Форма торгов</w:t>
      </w:r>
      <w:r w:rsidRPr="00786EF0">
        <w:rPr>
          <w:rFonts w:ascii="Times New Roman" w:hAnsi="Times New Roman" w:cs="Times New Roman"/>
          <w:lang w:eastAsia="ru-RU"/>
        </w:rPr>
        <w:t>:  открытый конкурс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Наименование Заказчика: </w:t>
      </w:r>
      <w:r w:rsidRPr="00786EF0">
        <w:rPr>
          <w:rFonts w:ascii="Times New Roman" w:hAnsi="Times New Roman" w:cs="Times New Roman"/>
          <w:lang w:eastAsia="ru-RU"/>
        </w:rPr>
        <w:t>Государственное автономное учреждение Тюменской области «Бердюжская районная станция по борьбе с болезнями животных»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Местонахождение Заказчика</w:t>
      </w:r>
      <w:r w:rsidRPr="00786EF0">
        <w:rPr>
          <w:rFonts w:ascii="Times New Roman" w:hAnsi="Times New Roman" w:cs="Times New Roman"/>
          <w:lang w:eastAsia="ru-RU"/>
        </w:rPr>
        <w:t>: 627440, Тюменская область, Бердюжский р-н, с. Бердюжье, ул. Энергетиков, д. 1.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Почтовый адрес Заказчика: </w:t>
      </w:r>
      <w:r w:rsidRPr="00786EF0">
        <w:rPr>
          <w:rFonts w:ascii="Times New Roman" w:hAnsi="Times New Roman" w:cs="Times New Roman"/>
          <w:lang w:eastAsia="ru-RU"/>
        </w:rPr>
        <w:t>627440, Тюменская область, Бердюжский р-н, с. Бердюжье, ул. Энергетиков,д.1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Адрес электронной почты Заказчика: </w:t>
      </w:r>
      <w:r w:rsidRPr="00786EF0">
        <w:rPr>
          <w:rFonts w:ascii="Times New Roman" w:hAnsi="Times New Roman" w:cs="Times New Roman"/>
          <w:b/>
          <w:bCs/>
          <w:lang w:val="en-US" w:eastAsia="ru-RU"/>
        </w:rPr>
        <w:t>be</w:t>
      </w:r>
      <w:r w:rsidRPr="00786EF0">
        <w:rPr>
          <w:rFonts w:ascii="Times New Roman" w:hAnsi="Times New Roman" w:cs="Times New Roman"/>
          <w:lang w:val="en-US" w:eastAsia="ru-RU"/>
        </w:rPr>
        <w:t>rdvet</w:t>
      </w:r>
      <w:r w:rsidRPr="00786EF0">
        <w:rPr>
          <w:rFonts w:ascii="Times New Roman" w:hAnsi="Times New Roman" w:cs="Times New Roman"/>
          <w:lang w:eastAsia="ru-RU"/>
        </w:rPr>
        <w:t xml:space="preserve"> @</w:t>
      </w:r>
      <w:r w:rsidRPr="00786EF0">
        <w:rPr>
          <w:rFonts w:ascii="Times New Roman" w:hAnsi="Times New Roman" w:cs="Times New Roman"/>
          <w:lang w:val="en-US" w:eastAsia="ru-RU"/>
        </w:rPr>
        <w:t>mail</w:t>
      </w:r>
      <w:r w:rsidRPr="00786EF0">
        <w:rPr>
          <w:rFonts w:ascii="Times New Roman" w:hAnsi="Times New Roman" w:cs="Times New Roman"/>
          <w:lang w:eastAsia="ru-RU"/>
        </w:rPr>
        <w:t>.</w:t>
      </w:r>
      <w:r w:rsidRPr="00786EF0">
        <w:rPr>
          <w:rFonts w:ascii="Times New Roman" w:hAnsi="Times New Roman" w:cs="Times New Roman"/>
          <w:lang w:val="en-US" w:eastAsia="ru-RU"/>
        </w:rPr>
        <w:t>ru</w:t>
      </w:r>
    </w:p>
    <w:p w:rsidR="009B6C84" w:rsidRPr="00786EF0" w:rsidRDefault="009B6C84" w:rsidP="00417E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Номер контактного телефона Заказчика</w:t>
      </w:r>
      <w:r w:rsidRPr="00786EF0">
        <w:rPr>
          <w:rFonts w:ascii="Times New Roman" w:hAnsi="Times New Roman" w:cs="Times New Roman"/>
          <w:lang w:eastAsia="ru-RU"/>
        </w:rPr>
        <w:t>: тел/факс 8</w:t>
      </w:r>
      <w:r w:rsidRPr="00786EF0">
        <w:rPr>
          <w:rFonts w:ascii="Times New Roman" w:hAnsi="Times New Roman" w:cs="Times New Roman"/>
          <w:lang w:val="en-US" w:eastAsia="ru-RU"/>
        </w:rPr>
        <w:t> </w:t>
      </w:r>
      <w:r w:rsidRPr="00786EF0">
        <w:rPr>
          <w:rFonts w:ascii="Times New Roman" w:hAnsi="Times New Roman" w:cs="Times New Roman"/>
          <w:lang w:eastAsia="ru-RU"/>
        </w:rPr>
        <w:t>345 54 2-17-75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Предмет договора</w:t>
      </w:r>
      <w:r w:rsidRPr="00786EF0">
        <w:rPr>
          <w:rFonts w:ascii="Times New Roman" w:hAnsi="Times New Roman" w:cs="Times New Roman"/>
          <w:lang w:eastAsia="ru-RU"/>
        </w:rPr>
        <w:t>: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       </w:t>
      </w:r>
    </w:p>
    <w:p w:rsidR="009B6C84" w:rsidRPr="00786EF0" w:rsidRDefault="009B6C84" w:rsidP="00417E1C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Наименование 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110"/>
      </w:tblGrid>
      <w:tr w:rsidR="009B6C84" w:rsidRPr="00786EF0">
        <w:trPr>
          <w:trHeight w:val="240"/>
        </w:trPr>
        <w:tc>
          <w:tcPr>
            <w:tcW w:w="90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811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лота</w:t>
            </w:r>
          </w:p>
        </w:tc>
      </w:tr>
      <w:tr w:rsidR="009B6C84" w:rsidRPr="00786EF0">
        <w:trPr>
          <w:trHeight w:val="168"/>
        </w:trPr>
        <w:tc>
          <w:tcPr>
            <w:tcW w:w="90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110" w:type="dxa"/>
          </w:tcPr>
          <w:p w:rsidR="009B6C84" w:rsidRPr="00786EF0" w:rsidRDefault="009B6C84" w:rsidP="008F284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работ </w:t>
            </w:r>
            <w:r w:rsidRPr="000D31C9">
              <w:rPr>
                <w:rFonts w:ascii="Times New Roman" w:hAnsi="Times New Roman" w:cs="Times New Roman"/>
                <w:b/>
                <w:bCs/>
                <w:lang w:eastAsia="ru-RU"/>
              </w:rPr>
              <w:t>Капитального ремонта</w:t>
            </w:r>
            <w:r w:rsidRPr="00786EF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86EF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производственного здания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 адресу ул.Энергетиков,д1</w:t>
            </w:r>
            <w:r w:rsidRPr="00786EF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  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8.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Количество поставляемого товара, объем выполняемых работ, оказываемых    услуг: </w:t>
      </w:r>
      <w:r w:rsidRPr="00786EF0">
        <w:rPr>
          <w:rFonts w:ascii="Times New Roman" w:hAnsi="Times New Roman" w:cs="Times New Roman"/>
          <w:color w:val="333333"/>
          <w:lang w:eastAsia="ru-RU"/>
        </w:rPr>
        <w:t>определяется</w:t>
      </w:r>
      <w:r w:rsidRPr="00786EF0">
        <w:rPr>
          <w:rFonts w:ascii="Times New Roman" w:hAnsi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lang w:eastAsia="ru-RU"/>
        </w:rPr>
        <w:t>дефектной ведомостью (приложение № 2</w:t>
      </w:r>
      <w:r w:rsidRPr="00786EF0">
        <w:rPr>
          <w:rFonts w:ascii="Times New Roman" w:hAnsi="Times New Roman" w:cs="Times New Roman"/>
          <w:color w:val="333333"/>
          <w:lang w:eastAsia="ru-RU"/>
        </w:rPr>
        <w:t>)</w:t>
      </w:r>
      <w:r>
        <w:rPr>
          <w:rFonts w:ascii="Times New Roman" w:hAnsi="Times New Roman" w:cs="Times New Roman"/>
          <w:color w:val="333333"/>
          <w:lang w:eastAsia="ru-RU"/>
        </w:rPr>
        <w:t xml:space="preserve"> и утвержденному  локальному сметному расчету(приложение№1).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9.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>Место поставки товара, место выполнения работ, оказания услуг: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786EF0">
        <w:rPr>
          <w:rFonts w:ascii="Times New Roman" w:hAnsi="Times New Roman" w:cs="Times New Roman"/>
          <w:lang w:eastAsia="ru-RU"/>
        </w:rPr>
        <w:t>627440,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    </w:t>
      </w:r>
      <w:r w:rsidRPr="00786EF0">
        <w:rPr>
          <w:rFonts w:ascii="Times New Roman" w:hAnsi="Times New Roman" w:cs="Times New Roman"/>
          <w:lang w:eastAsia="ru-RU"/>
        </w:rPr>
        <w:t>Тюменская область, Бердюжский район,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lang w:eastAsia="ru-RU"/>
        </w:rPr>
        <w:t>с.Бердюжье,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lang w:eastAsia="ru-RU"/>
        </w:rPr>
        <w:t>ул.Энергетиков,д.1</w:t>
      </w:r>
    </w:p>
    <w:p w:rsidR="009B6C84" w:rsidRPr="00786EF0" w:rsidRDefault="009B6C84" w:rsidP="00417E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ГАУ ТО «Бердюжская районная станция по борьбе с болезнями животных»</w:t>
      </w:r>
    </w:p>
    <w:p w:rsidR="009B6C84" w:rsidRPr="00786EF0" w:rsidRDefault="009B6C84" w:rsidP="008654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i/>
          <w:iCs/>
          <w:lang w:eastAsia="ru-RU"/>
        </w:rPr>
        <w:t xml:space="preserve"> 10.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>Начальная (максимальная) цена договора (цена лота): 6 330 283,63 (шесть миллионов триста тридцать тысяч двести восемьдесят три рубля 63 копейки)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11.Конкурсная документация предоставляется:</w:t>
      </w:r>
    </w:p>
    <w:p w:rsidR="009B6C84" w:rsidRPr="00786EF0" w:rsidRDefault="009B6C84" w:rsidP="00865489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бесплатно всем участникам размещения заказа на сайте в информационно - телекоммуникационной сети «Интернет» </w:t>
      </w:r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www</w:t>
      </w:r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 xml:space="preserve">. </w:t>
      </w:r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zakupki</w:t>
      </w:r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>.</w:t>
      </w:r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qov</w:t>
      </w:r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>.</w:t>
      </w:r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ru</w:t>
      </w:r>
      <w:r w:rsidRPr="00786EF0">
        <w:rPr>
          <w:rFonts w:ascii="Times New Roman" w:hAnsi="Times New Roman" w:cs="Times New Roman"/>
          <w:lang w:eastAsia="ru-RU"/>
        </w:rPr>
        <w:t xml:space="preserve"> , сайт учреждения </w:t>
      </w:r>
      <w:r w:rsidRPr="00786EF0">
        <w:rPr>
          <w:rFonts w:ascii="Times New Roman" w:hAnsi="Times New Roman" w:cs="Times New Roman"/>
          <w:color w:val="0000FF"/>
          <w:lang w:eastAsia="ru-RU"/>
        </w:rPr>
        <w:t>бердюжская.рф</w:t>
      </w:r>
      <w:r>
        <w:rPr>
          <w:rFonts w:ascii="Times New Roman" w:hAnsi="Times New Roman" w:cs="Times New Roman"/>
          <w:lang w:eastAsia="ru-RU"/>
        </w:rPr>
        <w:t xml:space="preserve"> с «22»  мая 2013 года по «10</w:t>
      </w:r>
      <w:r w:rsidRPr="00786EF0">
        <w:rPr>
          <w:rFonts w:ascii="Times New Roman" w:hAnsi="Times New Roman" w:cs="Times New Roman"/>
          <w:lang w:eastAsia="ru-RU"/>
        </w:rPr>
        <w:t>» июня 2013 года в электронном виде или по адресу: 627440,Тюменская область, Бердюжский р-н., с. Бердюжье,  ул. Энергетиков, д.1, кабинет начальника.</w:t>
      </w:r>
    </w:p>
    <w:p w:rsidR="009B6C84" w:rsidRPr="00786EF0" w:rsidRDefault="009B6C84" w:rsidP="0049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12.Место, дата и время вскрытия конвертов с заявками на участие в конкурсе: </w:t>
      </w:r>
    </w:p>
    <w:p w:rsidR="009B6C84" w:rsidRPr="00786EF0" w:rsidRDefault="009B6C84" w:rsidP="0086548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Место: кабинет директора ГАУ ТО «Бердюжская районная станция по борьбе с болезнями животных» по адресу : 627440,Тюменская область, Бердюжский р-н., с. Бердюжье, ул. Энергетиков,д. 1.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 (день месяц год) 11</w:t>
      </w:r>
      <w:r w:rsidRPr="00786EF0">
        <w:rPr>
          <w:rFonts w:ascii="Times New Roman" w:hAnsi="Times New Roman" w:cs="Times New Roman"/>
          <w:lang w:eastAsia="ru-RU"/>
        </w:rPr>
        <w:t xml:space="preserve"> июня 2013года.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Время: 14 ч</w:t>
      </w:r>
      <w:r w:rsidRPr="00786EF0">
        <w:rPr>
          <w:rFonts w:ascii="Times New Roman" w:hAnsi="Times New Roman" w:cs="Times New Roman"/>
          <w:lang w:eastAsia="ru-RU"/>
        </w:rPr>
        <w:t>. 00 мин. (время местное)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 13.Место и дата рассмотрения заявок на участие в конкурсе: </w:t>
      </w:r>
    </w:p>
    <w:p w:rsidR="009B6C84" w:rsidRPr="00786EF0" w:rsidRDefault="009B6C84" w:rsidP="00D7006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Место: кабинет директора ГАУ ТО «Бердюжская районная станция по борьбе с болезнями животных» по адресу : 627440,Тюменская область, Бердюжский р-н., с. Бердюжье, ул. Энергетиков,д. 1.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 (день месяц год) 11</w:t>
      </w:r>
      <w:r w:rsidRPr="00786EF0">
        <w:rPr>
          <w:rFonts w:ascii="Times New Roman" w:hAnsi="Times New Roman" w:cs="Times New Roman"/>
          <w:lang w:eastAsia="ru-RU"/>
        </w:rPr>
        <w:t xml:space="preserve"> июня 2013года.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Время: 14 ч</w:t>
      </w:r>
      <w:r w:rsidRPr="00786EF0">
        <w:rPr>
          <w:rFonts w:ascii="Times New Roman" w:hAnsi="Times New Roman" w:cs="Times New Roman"/>
          <w:lang w:eastAsia="ru-RU"/>
        </w:rPr>
        <w:t>. 00 мин. (время местное)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B6C84" w:rsidRPr="00786EF0" w:rsidRDefault="009B6C84" w:rsidP="004902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14.</w:t>
      </w:r>
      <w:r w:rsidRPr="00786EF0">
        <w:rPr>
          <w:rFonts w:ascii="Times New Roman" w:hAnsi="Times New Roman" w:cs="Times New Roman"/>
          <w:b/>
          <w:bCs/>
          <w:lang w:eastAsia="ru-RU"/>
        </w:rPr>
        <w:t>Место и дата подведения итогов конкурса:</w:t>
      </w:r>
    </w:p>
    <w:p w:rsidR="009B6C84" w:rsidRPr="00786EF0" w:rsidRDefault="009B6C84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 Место: кабинет директора ГАУ ТО «Бердюжская районная станция по борьбе с болезнями животных»,627440.Тюменская область, Бердюжский район, с.Бердюжье, ул.Энергетиков,д.1.</w:t>
      </w:r>
    </w:p>
    <w:p w:rsidR="009B6C84" w:rsidRPr="00786EF0" w:rsidRDefault="009B6C84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« 13</w:t>
      </w:r>
      <w:r w:rsidRPr="00786EF0">
        <w:rPr>
          <w:rFonts w:ascii="Times New Roman" w:hAnsi="Times New Roman" w:cs="Times New Roman"/>
          <w:lang w:eastAsia="ru-RU"/>
        </w:rPr>
        <w:t>» июня 2013года</w:t>
      </w:r>
    </w:p>
    <w:p w:rsidR="009B6C84" w:rsidRPr="00786EF0" w:rsidRDefault="009B6C84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Время:</w:t>
      </w:r>
      <w:r>
        <w:rPr>
          <w:rFonts w:ascii="Times New Roman" w:hAnsi="Times New Roman" w:cs="Times New Roman"/>
          <w:lang w:eastAsia="ru-RU"/>
        </w:rPr>
        <w:t xml:space="preserve"> 14 ч.00мин.(время местное)</w:t>
      </w:r>
    </w:p>
    <w:p w:rsidR="009B6C84" w:rsidRPr="00786EF0" w:rsidRDefault="009B6C84" w:rsidP="00B8177F">
      <w:pPr>
        <w:tabs>
          <w:tab w:val="left" w:pos="0"/>
        </w:tabs>
        <w:rPr>
          <w:rFonts w:cs="Times New Roman"/>
          <w:b/>
          <w:bCs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rPr>
          <w:rFonts w:ascii="Times New Roman" w:hAnsi="Times New Roman" w:cs="Times New Roman"/>
        </w:rPr>
      </w:pPr>
    </w:p>
    <w:p w:rsidR="009B6C84" w:rsidRPr="00786EF0" w:rsidRDefault="009B6C84">
      <w:pPr>
        <w:rPr>
          <w:rFonts w:cs="Times New Roman"/>
        </w:rPr>
      </w:pPr>
    </w:p>
    <w:sectPr w:rsidR="009B6C84" w:rsidRPr="00786EF0" w:rsidSect="00666A2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89"/>
    <w:rsid w:val="00071BAE"/>
    <w:rsid w:val="00081843"/>
    <w:rsid w:val="000866B9"/>
    <w:rsid w:val="000D31C9"/>
    <w:rsid w:val="000F16A5"/>
    <w:rsid w:val="00102A2A"/>
    <w:rsid w:val="00103416"/>
    <w:rsid w:val="00140B4A"/>
    <w:rsid w:val="00196E4D"/>
    <w:rsid w:val="001F73BD"/>
    <w:rsid w:val="00265EFC"/>
    <w:rsid w:val="00271D32"/>
    <w:rsid w:val="00286308"/>
    <w:rsid w:val="002A26B3"/>
    <w:rsid w:val="002C095D"/>
    <w:rsid w:val="002C0EA0"/>
    <w:rsid w:val="002C42F0"/>
    <w:rsid w:val="002E254C"/>
    <w:rsid w:val="003167C0"/>
    <w:rsid w:val="003326B6"/>
    <w:rsid w:val="003510BC"/>
    <w:rsid w:val="003B2CB3"/>
    <w:rsid w:val="003C24F7"/>
    <w:rsid w:val="003C3427"/>
    <w:rsid w:val="00405FD7"/>
    <w:rsid w:val="00417E1C"/>
    <w:rsid w:val="004747ED"/>
    <w:rsid w:val="0049027E"/>
    <w:rsid w:val="004E324B"/>
    <w:rsid w:val="00526742"/>
    <w:rsid w:val="0053029E"/>
    <w:rsid w:val="00542BEF"/>
    <w:rsid w:val="00573000"/>
    <w:rsid w:val="005D2F4A"/>
    <w:rsid w:val="00636ECF"/>
    <w:rsid w:val="00666A2E"/>
    <w:rsid w:val="00786EF0"/>
    <w:rsid w:val="00865489"/>
    <w:rsid w:val="008F2849"/>
    <w:rsid w:val="00901762"/>
    <w:rsid w:val="00955A3E"/>
    <w:rsid w:val="00960666"/>
    <w:rsid w:val="009631EA"/>
    <w:rsid w:val="00995528"/>
    <w:rsid w:val="009B6C84"/>
    <w:rsid w:val="00A114FA"/>
    <w:rsid w:val="00A14449"/>
    <w:rsid w:val="00A67EF8"/>
    <w:rsid w:val="00B06923"/>
    <w:rsid w:val="00B230FD"/>
    <w:rsid w:val="00B561F0"/>
    <w:rsid w:val="00B662E2"/>
    <w:rsid w:val="00B66B15"/>
    <w:rsid w:val="00B8177F"/>
    <w:rsid w:val="00BA07AD"/>
    <w:rsid w:val="00BA3F2B"/>
    <w:rsid w:val="00C25EB5"/>
    <w:rsid w:val="00C27BE2"/>
    <w:rsid w:val="00C6552A"/>
    <w:rsid w:val="00C8666A"/>
    <w:rsid w:val="00C87616"/>
    <w:rsid w:val="00C94273"/>
    <w:rsid w:val="00CE5D83"/>
    <w:rsid w:val="00D035C8"/>
    <w:rsid w:val="00D7006E"/>
    <w:rsid w:val="00D91626"/>
    <w:rsid w:val="00DD2FC9"/>
    <w:rsid w:val="00E1156E"/>
    <w:rsid w:val="00E12F38"/>
    <w:rsid w:val="00E428F2"/>
    <w:rsid w:val="00EB31B1"/>
    <w:rsid w:val="00ED4FDF"/>
    <w:rsid w:val="00F9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8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404</Words>
  <Characters>2303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2013-05-21T05:19:00Z</cp:lastPrinted>
  <dcterms:created xsi:type="dcterms:W3CDTF">2012-07-04T08:29:00Z</dcterms:created>
  <dcterms:modified xsi:type="dcterms:W3CDTF">2013-05-21T05:19:00Z</dcterms:modified>
</cp:coreProperties>
</file>